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81" w:rsidRDefault="00C97E98" w:rsidP="00684481">
      <w:pPr>
        <w:ind w:firstLineChars="100" w:firstLine="320"/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附件：</w:t>
      </w:r>
      <w:r w:rsidR="00684481">
        <w:rPr>
          <w:rFonts w:ascii="宋体" w:hint="eastAsia"/>
          <w:b/>
          <w:bCs/>
          <w:sz w:val="30"/>
        </w:rPr>
        <w:t>报名个人简历表</w:t>
      </w:r>
    </w:p>
    <w:tbl>
      <w:tblPr>
        <w:tblW w:w="980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487"/>
        <w:gridCol w:w="1199"/>
        <w:gridCol w:w="1317"/>
        <w:gridCol w:w="1178"/>
        <w:gridCol w:w="1232"/>
        <w:gridCol w:w="1825"/>
      </w:tblGrid>
      <w:tr w:rsidR="00684481" w:rsidTr="00C97E98">
        <w:trPr>
          <w:cantSplit/>
          <w:trHeight w:val="534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szCs w:val="20"/>
              </w:rPr>
              <w:t>姓名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性别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出生年月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rPr>
                <w:rFonts w:ascii="宋体" w:hAnsi="宋体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684481" w:rsidTr="00C97E98">
        <w:trPr>
          <w:cantSplit/>
          <w:trHeight w:val="41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民族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政治面貌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84481" w:rsidTr="00C97E98">
        <w:trPr>
          <w:cantSplit/>
          <w:trHeight w:val="571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籍贯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97E98" w:rsidTr="00C97E98">
        <w:trPr>
          <w:cantSplit/>
          <w:trHeight w:val="571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szCs w:val="20"/>
              </w:rPr>
              <w:t>专业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szCs w:val="20"/>
              </w:rPr>
              <w:t>毕业学校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ind w:firstLineChars="300" w:firstLine="630"/>
              <w:rPr>
                <w:rFonts w:ascii="宋体" w:hAnsi="宋体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84481" w:rsidTr="00684481">
        <w:trPr>
          <w:trHeight w:val="571"/>
          <w:jc w:val="center"/>
        </w:trPr>
        <w:tc>
          <w:tcPr>
            <w:tcW w:w="9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ind w:firstLineChars="1900" w:firstLine="4006"/>
              <w:rPr>
                <w:rFonts w:ascii="宋体" w:hAnsi="宋体"/>
                <w:b/>
                <w:bCs/>
              </w:rPr>
            </w:pPr>
            <w:proofErr w:type="gramStart"/>
            <w:r>
              <w:rPr>
                <w:rFonts w:ascii="宋体" w:hAnsi="宋体" w:hint="eastAsia"/>
                <w:b/>
                <w:bCs/>
              </w:rPr>
              <w:t>个</w:t>
            </w:r>
            <w:proofErr w:type="gramEnd"/>
            <w:r>
              <w:rPr>
                <w:rFonts w:ascii="宋体" w:hAnsi="宋体" w:hint="eastAsia"/>
                <w:b/>
                <w:bCs/>
              </w:rPr>
              <w:t xml:space="preserve">  人  履  历</w:t>
            </w:r>
          </w:p>
        </w:tc>
      </w:tr>
      <w:tr w:rsidR="00684481" w:rsidTr="00C97E98">
        <w:trPr>
          <w:trHeight w:val="571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时　间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单位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经　历</w:t>
            </w:r>
          </w:p>
        </w:tc>
      </w:tr>
      <w:tr w:rsidR="00684481" w:rsidTr="00C97E98">
        <w:trPr>
          <w:trHeight w:val="571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</w:p>
        </w:tc>
      </w:tr>
      <w:tr w:rsidR="00684481" w:rsidTr="00C97E98">
        <w:trPr>
          <w:trHeight w:val="571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</w:p>
        </w:tc>
      </w:tr>
      <w:tr w:rsidR="00684481" w:rsidTr="00C97E98">
        <w:trPr>
          <w:trHeight w:val="571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</w:rPr>
            </w:pPr>
          </w:p>
        </w:tc>
      </w:tr>
      <w:tr w:rsidR="00684481" w:rsidTr="00684481">
        <w:trPr>
          <w:trHeight w:val="425"/>
          <w:jc w:val="center"/>
        </w:trPr>
        <w:tc>
          <w:tcPr>
            <w:tcW w:w="9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  我  评  价</w:t>
            </w:r>
          </w:p>
        </w:tc>
      </w:tr>
      <w:tr w:rsidR="00684481" w:rsidTr="00684481">
        <w:trPr>
          <w:trHeight w:val="7135"/>
          <w:jc w:val="center"/>
        </w:trPr>
        <w:tc>
          <w:tcPr>
            <w:tcW w:w="9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81" w:rsidRDefault="00684481" w:rsidP="00F74773">
            <w:pPr>
              <w:rPr>
                <w:rFonts w:ascii="宋体" w:hAnsi="宋体"/>
              </w:rPr>
            </w:pPr>
          </w:p>
        </w:tc>
      </w:tr>
    </w:tbl>
    <w:p w:rsidR="00684481" w:rsidRDefault="00684481" w:rsidP="00684481">
      <w:pP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sectPr w:rsidR="00684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8B4C50"/>
    <w:rsid w:val="00684481"/>
    <w:rsid w:val="00A60602"/>
    <w:rsid w:val="00C97E98"/>
    <w:rsid w:val="00F013D0"/>
    <w:rsid w:val="0CAD3ED1"/>
    <w:rsid w:val="0D0B35FA"/>
    <w:rsid w:val="1B86611D"/>
    <w:rsid w:val="1D6F4266"/>
    <w:rsid w:val="1F76337C"/>
    <w:rsid w:val="238B4C50"/>
    <w:rsid w:val="24644954"/>
    <w:rsid w:val="2C8A1E16"/>
    <w:rsid w:val="2FAB4548"/>
    <w:rsid w:val="34FE0B78"/>
    <w:rsid w:val="3D0D25A1"/>
    <w:rsid w:val="3D6F5054"/>
    <w:rsid w:val="42BB3EEB"/>
    <w:rsid w:val="43E175FD"/>
    <w:rsid w:val="47DE70F1"/>
    <w:rsid w:val="484D32AA"/>
    <w:rsid w:val="4A7A4A70"/>
    <w:rsid w:val="500653BF"/>
    <w:rsid w:val="531B2ABC"/>
    <w:rsid w:val="57990BC0"/>
    <w:rsid w:val="58986970"/>
    <w:rsid w:val="5AB962F4"/>
    <w:rsid w:val="62340E77"/>
    <w:rsid w:val="6D535020"/>
    <w:rsid w:val="762B6A28"/>
    <w:rsid w:val="7A734EFD"/>
    <w:rsid w:val="7E5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B50BF"/>
  <w15:docId w15:val="{726DB477-B846-42DC-B4AD-A4AF80CE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Microsoft</cp:lastModifiedBy>
  <cp:revision>2</cp:revision>
  <cp:lastPrinted>2018-08-30T07:02:00Z</cp:lastPrinted>
  <dcterms:created xsi:type="dcterms:W3CDTF">2018-09-02T23:33:00Z</dcterms:created>
  <dcterms:modified xsi:type="dcterms:W3CDTF">2018-09-02T23:33:00Z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